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D5D" w:rsidRPr="00DC4A69" w:rsidRDefault="00472D5D" w:rsidP="00CB0F97">
      <w:pPr>
        <w:spacing w:after="120" w:line="240" w:lineRule="auto"/>
        <w:outlineLvl w:val="0"/>
        <w:rPr>
          <w:rFonts w:ascii="Calibri" w:hAnsi="Calibri" w:cs="Calibri"/>
          <w:b/>
          <w:bCs/>
          <w:sz w:val="24"/>
          <w:szCs w:val="24"/>
          <w:lang w:val="ca-ES"/>
        </w:rPr>
      </w:pPr>
      <w:bookmarkStart w:id="0" w:name="_GoBack"/>
      <w:bookmarkEnd w:id="0"/>
    </w:p>
    <w:p w:rsidR="00472D5D" w:rsidRPr="00DC4A69" w:rsidRDefault="00472D5D" w:rsidP="000E2681">
      <w:pPr>
        <w:spacing w:after="120" w:line="240" w:lineRule="auto"/>
        <w:ind w:left="-284"/>
        <w:outlineLvl w:val="0"/>
        <w:rPr>
          <w:rFonts w:ascii="Calibri" w:hAnsi="Calibri" w:cs="Calibri"/>
          <w:b/>
          <w:bCs/>
          <w:sz w:val="24"/>
          <w:szCs w:val="24"/>
          <w:lang w:val="ca-ES"/>
        </w:rPr>
      </w:pP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 xml:space="preserve">Títol activitat: </w:t>
      </w:r>
      <w:bookmarkStart w:id="1" w:name="Text1"/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instrText xml:space="preserve"> FORMTEXT </w:instrTex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separate"/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end"/>
      </w:r>
      <w:bookmarkEnd w:id="1"/>
    </w:p>
    <w:p w:rsidR="00472D5D" w:rsidRPr="00DC4A69" w:rsidRDefault="00472D5D" w:rsidP="000E2681">
      <w:pPr>
        <w:spacing w:after="120" w:line="240" w:lineRule="auto"/>
        <w:ind w:left="-284"/>
        <w:jc w:val="left"/>
        <w:outlineLvl w:val="0"/>
        <w:rPr>
          <w:rFonts w:ascii="Calibri" w:hAnsi="Calibri" w:cs="Calibri"/>
          <w:spacing w:val="5"/>
          <w:sz w:val="24"/>
          <w:szCs w:val="24"/>
          <w:lang w:val="ca-ES"/>
        </w:rPr>
      </w:pPr>
      <w:r w:rsidRPr="00DC4A69">
        <w:rPr>
          <w:rFonts w:ascii="Calibri" w:hAnsi="Calibri" w:cs="Calibri"/>
          <w:b/>
          <w:bCs/>
          <w:spacing w:val="5"/>
          <w:sz w:val="24"/>
          <w:szCs w:val="24"/>
          <w:lang w:val="ca-ES"/>
        </w:rPr>
        <w:t xml:space="preserve">Lloc de realització i data: </w:t>
      </w:r>
      <w:bookmarkStart w:id="2" w:name="Text2"/>
      <w:r w:rsidRPr="00DC4A69">
        <w:rPr>
          <w:rFonts w:ascii="Calibri" w:hAnsi="Calibri" w:cs="Calibri"/>
          <w:b/>
          <w:bCs/>
          <w:spacing w:val="5"/>
          <w:sz w:val="24"/>
          <w:szCs w:val="24"/>
          <w:lang w:val="ca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4A69">
        <w:rPr>
          <w:rFonts w:ascii="Calibri" w:hAnsi="Calibri" w:cs="Calibri"/>
          <w:b/>
          <w:bCs/>
          <w:spacing w:val="5"/>
          <w:sz w:val="24"/>
          <w:szCs w:val="24"/>
          <w:lang w:val="ca-ES"/>
        </w:rPr>
        <w:instrText xml:space="preserve"> FORMTEXT </w:instrText>
      </w:r>
      <w:r w:rsidRPr="00DC4A69">
        <w:rPr>
          <w:rFonts w:ascii="Calibri" w:hAnsi="Calibri" w:cs="Calibri"/>
          <w:b/>
          <w:bCs/>
          <w:spacing w:val="5"/>
          <w:sz w:val="24"/>
          <w:szCs w:val="24"/>
          <w:lang w:val="ca-ES"/>
        </w:rPr>
      </w:r>
      <w:r w:rsidRPr="00DC4A69">
        <w:rPr>
          <w:rFonts w:ascii="Calibri" w:hAnsi="Calibri" w:cs="Calibri"/>
          <w:b/>
          <w:bCs/>
          <w:spacing w:val="5"/>
          <w:sz w:val="24"/>
          <w:szCs w:val="24"/>
          <w:lang w:val="ca-ES"/>
        </w:rPr>
        <w:fldChar w:fldCharType="separate"/>
      </w:r>
      <w:r w:rsidRPr="00DC4A69">
        <w:rPr>
          <w:rFonts w:ascii="Calibri" w:hAnsi="Calibri" w:cs="Calibri"/>
          <w:b/>
          <w:bCs/>
          <w:noProof/>
          <w:spacing w:val="5"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pacing w:val="5"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pacing w:val="5"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pacing w:val="5"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pacing w:val="5"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spacing w:val="5"/>
          <w:sz w:val="24"/>
          <w:szCs w:val="24"/>
          <w:lang w:val="ca-ES"/>
        </w:rPr>
        <w:fldChar w:fldCharType="end"/>
      </w:r>
      <w:bookmarkEnd w:id="2"/>
      <w:r w:rsidRPr="00DC4A69">
        <w:rPr>
          <w:rFonts w:ascii="Calibri" w:hAnsi="Calibri" w:cs="Calibri"/>
          <w:b/>
          <w:bCs/>
          <w:spacing w:val="5"/>
          <w:sz w:val="24"/>
          <w:szCs w:val="24"/>
          <w:lang w:val="ca-ES"/>
        </w:rPr>
        <w:t xml:space="preserve">, 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instrText xml:space="preserve"> FORMTEXT </w:instrTex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separate"/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end"/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 xml:space="preserve"> / 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instrText xml:space="preserve"> FORMTEXT </w:instrTex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separate"/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end"/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 xml:space="preserve"> /2017</w:t>
      </w:r>
    </w:p>
    <w:p w:rsidR="00472D5D" w:rsidRPr="00DC4A69" w:rsidRDefault="00472D5D" w:rsidP="000E2681">
      <w:pPr>
        <w:spacing w:after="120" w:line="240" w:lineRule="auto"/>
        <w:ind w:left="-284"/>
        <w:jc w:val="left"/>
        <w:outlineLvl w:val="0"/>
        <w:rPr>
          <w:rFonts w:ascii="Calibri" w:hAnsi="Calibri" w:cs="Calibri"/>
          <w:b/>
          <w:bCs/>
          <w:sz w:val="24"/>
          <w:szCs w:val="24"/>
          <w:lang w:val="ca-ES"/>
        </w:rPr>
      </w:pPr>
      <w:r w:rsidRPr="00DC4A69">
        <w:rPr>
          <w:rFonts w:ascii="Calibri" w:hAnsi="Calibri" w:cs="Calibri"/>
          <w:b/>
          <w:bCs/>
          <w:spacing w:val="5"/>
          <w:sz w:val="24"/>
          <w:szCs w:val="24"/>
          <w:lang w:val="ca-ES"/>
        </w:rPr>
        <w:t>Entitat Organitzadora: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 xml:space="preserve"> 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instrText xml:space="preserve"> FORMTEXT </w:instrTex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separate"/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end"/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 xml:space="preserve"> 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ab/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ab/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ab/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ab/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ab/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ab/>
        <w:t xml:space="preserve">NIF: 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instrText xml:space="preserve"> FORMTEXT </w:instrTex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separate"/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end"/>
      </w:r>
    </w:p>
    <w:p w:rsidR="00472D5D" w:rsidRPr="00DC4A69" w:rsidRDefault="00472D5D" w:rsidP="000E2681">
      <w:pPr>
        <w:spacing w:after="120" w:line="240" w:lineRule="auto"/>
        <w:ind w:left="-284"/>
        <w:jc w:val="left"/>
        <w:outlineLvl w:val="0"/>
        <w:rPr>
          <w:rFonts w:ascii="Calibri" w:hAnsi="Calibri" w:cs="Calibri"/>
          <w:b/>
          <w:bCs/>
          <w:spacing w:val="5"/>
          <w:sz w:val="24"/>
          <w:szCs w:val="24"/>
          <w:lang w:val="ca-ES"/>
        </w:rPr>
      </w:pP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 xml:space="preserve">Expedient: 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instrText xml:space="preserve"> FORMTEXT </w:instrTex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separate"/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noProof/>
          <w:sz w:val="24"/>
          <w:szCs w:val="24"/>
          <w:lang w:val="ca-ES"/>
        </w:rPr>
        <w:t> </w:t>
      </w: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fldChar w:fldCharType="end"/>
      </w:r>
    </w:p>
    <w:p w:rsidR="00472D5D" w:rsidRPr="00DC4A69" w:rsidRDefault="00472D5D" w:rsidP="000E2681">
      <w:p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lang w:val="ca-ES"/>
        </w:rPr>
      </w:pPr>
    </w:p>
    <w:p w:rsidR="00472D5D" w:rsidRPr="00DC4A69" w:rsidRDefault="00472D5D" w:rsidP="000E2681">
      <w:p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t>Conèixer la teva opinió ens ajuda a millorar. Valora els diferents aspectes que s’indiquen a continuació seleccionant el número que millor reflecteixi la teva opinió (1 mínima valoració / 4 màxima valoració)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ca-ES"/>
        </w:rPr>
      </w:pP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ca-ES"/>
        </w:rPr>
      </w:pPr>
      <w:r w:rsidRPr="00DC4A69">
        <w:rPr>
          <w:rFonts w:ascii="Calibri" w:hAnsi="Calibri" w:cs="Calibri"/>
          <w:b/>
          <w:bCs/>
          <w:lang w:val="ca-ES"/>
        </w:rPr>
        <w:t>Dades estadístiques: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t>Sexe:</w:t>
      </w:r>
    </w:p>
    <w:bookmarkStart w:id="3" w:name="Verifica1"/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bookmarkEnd w:id="3"/>
      <w:r w:rsidRPr="00DC4A69">
        <w:rPr>
          <w:rFonts w:ascii="Calibri" w:hAnsi="Calibri" w:cs="Calibri"/>
          <w:lang w:val="ca-ES"/>
        </w:rPr>
        <w:t xml:space="preserve"> Home</w:t>
      </w:r>
      <w:r w:rsidRPr="00DC4A69">
        <w:rPr>
          <w:rFonts w:ascii="Calibri" w:hAnsi="Calibri" w:cs="Calibri"/>
          <w:lang w:val="ca-ES"/>
        </w:rPr>
        <w:tab/>
      </w:r>
      <w:bookmarkStart w:id="4" w:name="Verifica2"/>
      <w:r w:rsidRPr="00DC4A69">
        <w:rPr>
          <w:rFonts w:ascii="Calibri" w:hAnsi="Calibri" w:cs="Calibri"/>
          <w:lang w:val="ca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bookmarkEnd w:id="4"/>
      <w:r w:rsidRPr="00DC4A69">
        <w:rPr>
          <w:rFonts w:ascii="Calibri" w:hAnsi="Calibri" w:cs="Calibri"/>
          <w:lang w:val="ca-ES"/>
        </w:rPr>
        <w:t xml:space="preserve">  Dona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t>Edat:</w:t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  <w:t>estudis: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menor de 25 anys</w:t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sense estudis</w:t>
      </w:r>
    </w:p>
    <w:p w:rsidR="00472D5D" w:rsidRPr="00DC4A69" w:rsidRDefault="00472D5D" w:rsidP="00644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entre 25 i 29 anys</w:t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estudis bàsics (eso o equivalent)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entre 30 i 44 anys</w:t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estudis mitjans (batxillerat, FP o equivalent)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entre 45 i 65 anys</w:t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tab/>
      </w: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estudis superiors (universitaris o equivalent)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superior a 65 anys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t>Situació laboral:</w:t>
      </w:r>
    </w:p>
    <w:p w:rsidR="00472D5D" w:rsidRPr="00DC4A69" w:rsidRDefault="00472D5D" w:rsidP="00644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en situació d’atur</w:t>
      </w:r>
    </w:p>
    <w:p w:rsidR="00472D5D" w:rsidRPr="00DC4A69" w:rsidRDefault="00472D5D" w:rsidP="00644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Ocupat per compte aliè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Ocupat per compte propi</w:t>
      </w:r>
    </w:p>
    <w:p w:rsidR="00472D5D" w:rsidRPr="00DC4A69" w:rsidRDefault="00472D5D" w:rsidP="00644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 w:rsidRPr="00DC4A69">
        <w:rPr>
          <w:rFonts w:ascii="Calibri" w:hAnsi="Calibri" w:cs="Calibri"/>
          <w:lang w:val="ca-ES"/>
        </w:rPr>
        <w:t xml:space="preserve"> Ocupat en empresa d’economia social (soci o no soci)</w:t>
      </w:r>
    </w:p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</w:p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Com us heu assabentat d’aquesta activitat</w:t>
      </w:r>
    </w:p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>
        <w:rPr>
          <w:rFonts w:ascii="Calibri" w:hAnsi="Calibri" w:cs="Calibri"/>
          <w:lang w:val="ca-ES"/>
        </w:rPr>
        <w:t xml:space="preserve"> web o twitter aracoop</w:t>
      </w:r>
    </w:p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>
        <w:rPr>
          <w:rFonts w:ascii="Calibri" w:hAnsi="Calibri" w:cs="Calibri"/>
          <w:lang w:val="ca-ES"/>
        </w:rPr>
        <w:t xml:space="preserve"> web o twitter de l’entitat organitzadora</w:t>
      </w:r>
    </w:p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>
        <w:rPr>
          <w:rFonts w:ascii="Calibri" w:hAnsi="Calibri" w:cs="Calibri"/>
          <w:lang w:val="ca-ES"/>
        </w:rPr>
        <w:t xml:space="preserve"> fulletons o cartells informatius</w:t>
      </w:r>
    </w:p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  <w:r w:rsidRPr="00DC4A69">
        <w:rPr>
          <w:rFonts w:ascii="Calibri" w:hAnsi="Calibri" w:cs="Calibri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C4A69">
        <w:rPr>
          <w:rFonts w:ascii="Calibri" w:hAnsi="Calibri" w:cs="Calibri"/>
          <w:lang w:val="ca-ES"/>
        </w:rPr>
        <w:instrText xml:space="preserve"> FORMCHECKBOX </w:instrText>
      </w:r>
      <w:r w:rsidRPr="00DC4A69">
        <w:rPr>
          <w:rFonts w:ascii="Calibri" w:hAnsi="Calibri" w:cs="Calibri"/>
          <w:lang w:val="ca-ES"/>
        </w:rPr>
      </w:r>
      <w:r w:rsidRPr="00DC4A69">
        <w:rPr>
          <w:rFonts w:ascii="Calibri" w:hAnsi="Calibri" w:cs="Calibri"/>
          <w:lang w:val="ca-ES"/>
        </w:rPr>
        <w:fldChar w:fldCharType="end"/>
      </w:r>
      <w:r>
        <w:rPr>
          <w:rFonts w:ascii="Calibri" w:hAnsi="Calibri" w:cs="Calibri"/>
          <w:lang w:val="ca-ES"/>
        </w:rPr>
        <w:t xml:space="preserve"> altres </w:t>
      </w:r>
      <w:bookmarkStart w:id="5" w:name="Text4"/>
      <w:r>
        <w:rPr>
          <w:rFonts w:ascii="Calibri" w:hAnsi="Calibri" w:cs="Calibri"/>
          <w:lang w:val="ca-E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 w:cs="Calibri"/>
          <w:lang w:val="ca-ES"/>
        </w:rPr>
        <w:instrText xml:space="preserve"> FORMTEXT </w:instrText>
      </w:r>
      <w:r>
        <w:rPr>
          <w:rFonts w:ascii="Calibri" w:hAnsi="Calibri" w:cs="Calibri"/>
          <w:lang w:val="ca-ES"/>
        </w:rPr>
      </w:r>
      <w:r>
        <w:rPr>
          <w:rFonts w:ascii="Calibri" w:hAnsi="Calibri" w:cs="Calibri"/>
          <w:lang w:val="ca-ES"/>
        </w:rPr>
        <w:fldChar w:fldCharType="separate"/>
      </w:r>
      <w:r>
        <w:rPr>
          <w:rFonts w:ascii="Calibri" w:hAnsi="Calibri" w:cs="Calibri"/>
          <w:noProof/>
          <w:lang w:val="ca-ES"/>
        </w:rPr>
        <w:t> </w:t>
      </w:r>
      <w:r>
        <w:rPr>
          <w:rFonts w:ascii="Calibri" w:hAnsi="Calibri" w:cs="Calibri"/>
          <w:noProof/>
          <w:lang w:val="ca-ES"/>
        </w:rPr>
        <w:t> </w:t>
      </w:r>
      <w:r>
        <w:rPr>
          <w:rFonts w:ascii="Calibri" w:hAnsi="Calibri" w:cs="Calibri"/>
          <w:noProof/>
          <w:lang w:val="ca-ES"/>
        </w:rPr>
        <w:t> </w:t>
      </w:r>
      <w:r>
        <w:rPr>
          <w:rFonts w:ascii="Calibri" w:hAnsi="Calibri" w:cs="Calibri"/>
          <w:noProof/>
          <w:lang w:val="ca-ES"/>
        </w:rPr>
        <w:t> </w:t>
      </w:r>
      <w:r>
        <w:rPr>
          <w:rFonts w:ascii="Calibri" w:hAnsi="Calibri" w:cs="Calibri"/>
          <w:noProof/>
          <w:lang w:val="ca-ES"/>
        </w:rPr>
        <w:t> </w:t>
      </w:r>
      <w:r>
        <w:rPr>
          <w:rFonts w:ascii="Calibri" w:hAnsi="Calibri" w:cs="Calibri"/>
          <w:lang w:val="ca-ES"/>
        </w:rPr>
        <w:fldChar w:fldCharType="end"/>
      </w:r>
      <w:bookmarkEnd w:id="5"/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ca-ES"/>
        </w:rPr>
      </w:pP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ca-ES"/>
        </w:rPr>
      </w:pPr>
      <w:r w:rsidRPr="00DC4A69">
        <w:rPr>
          <w:rFonts w:ascii="Calibri" w:hAnsi="Calibri" w:cs="Calibri"/>
          <w:b/>
          <w:bCs/>
          <w:lang w:val="ca-ES"/>
        </w:rPr>
        <w:t>Valoració: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ca-ES"/>
        </w:rPr>
      </w:pPr>
      <w:r w:rsidRPr="00DC4A69">
        <w:rPr>
          <w:rFonts w:ascii="Calibri" w:hAnsi="Calibri" w:cs="Calibri"/>
          <w:b/>
          <w:bCs/>
          <w:lang w:val="ca-ES"/>
        </w:rPr>
        <w:t>1-Totalment en desacord, 2-En desacord, 3-D’acord, 4-Totalment d’Acord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ca-ES"/>
        </w:rPr>
      </w:pP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ca-ES"/>
        </w:rPr>
      </w:pPr>
    </w:p>
    <w:tbl>
      <w:tblPr>
        <w:tblW w:w="8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368"/>
        <w:gridCol w:w="369"/>
        <w:gridCol w:w="368"/>
        <w:gridCol w:w="369"/>
      </w:tblGrid>
      <w:tr w:rsidR="00472D5D" w:rsidRPr="00DC4A69">
        <w:tc>
          <w:tcPr>
            <w:tcW w:w="7479" w:type="dxa"/>
            <w:tcBorders>
              <w:top w:val="nil"/>
              <w:left w:val="nil"/>
            </w:tcBorders>
          </w:tcPr>
          <w:p w:rsidR="00472D5D" w:rsidRPr="00EA2DEA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  <w:r w:rsidRPr="00EA2DEA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>a) Organització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1</w:t>
            </w: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2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3</w:t>
            </w: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4</w:t>
            </w: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5F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En tot moment heu tingut informació necessària per fer l’activitat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DC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 xml:space="preserve">S’ha complert amb les dates, horaris, etc.. 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Heu tingut accés a tot el material necessari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9126CF">
        <w:tc>
          <w:tcPr>
            <w:tcW w:w="7479" w:type="dxa"/>
          </w:tcPr>
          <w:p w:rsidR="00472D5D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La durada ha estat adequada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Els horaris han estat adequats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</w:tbl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W w:w="8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368"/>
        <w:gridCol w:w="369"/>
        <w:gridCol w:w="368"/>
        <w:gridCol w:w="369"/>
      </w:tblGrid>
      <w:tr w:rsidR="00472D5D" w:rsidRPr="00DC4A69">
        <w:tc>
          <w:tcPr>
            <w:tcW w:w="7479" w:type="dxa"/>
            <w:tcBorders>
              <w:top w:val="nil"/>
              <w:left w:val="nil"/>
            </w:tcBorders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>b) Metodologia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1</w:t>
            </w: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2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3</w:t>
            </w: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4</w:t>
            </w: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La metodologia utilitzada ha estat coherent amb els objectius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La metodologia ha permès obtenir millors resultats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</w:tbl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W w:w="8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368"/>
        <w:gridCol w:w="369"/>
        <w:gridCol w:w="368"/>
        <w:gridCol w:w="369"/>
      </w:tblGrid>
      <w:tr w:rsidR="00472D5D" w:rsidRPr="00DC4A69">
        <w:tc>
          <w:tcPr>
            <w:tcW w:w="7479" w:type="dxa"/>
            <w:tcBorders>
              <w:top w:val="nil"/>
              <w:left w:val="nil"/>
            </w:tcBorders>
          </w:tcPr>
          <w:p w:rsidR="00472D5D" w:rsidRPr="00DC4A69" w:rsidRDefault="00472D5D" w:rsidP="00EA2D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br w:type="page"/>
              <w:t xml:space="preserve">c) Continguts 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1</w:t>
            </w: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2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3</w:t>
            </w: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4</w:t>
            </w: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Els continguts han estat adequats als objectius perseguits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 xml:space="preserve">Els continguts han estat útils i adaptables a les meves necessitats 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Els continguts han estat actualitzats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</w:tbl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W w:w="8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368"/>
        <w:gridCol w:w="369"/>
        <w:gridCol w:w="368"/>
        <w:gridCol w:w="369"/>
      </w:tblGrid>
      <w:tr w:rsidR="00472D5D" w:rsidRPr="00DC4A69">
        <w:tc>
          <w:tcPr>
            <w:tcW w:w="7479" w:type="dxa"/>
            <w:tcBorders>
              <w:top w:val="nil"/>
              <w:left w:val="nil"/>
            </w:tcBorders>
          </w:tcPr>
          <w:p w:rsidR="00472D5D" w:rsidRPr="00DC4A69" w:rsidRDefault="00472D5D" w:rsidP="00FC421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d) Instal·lacions i mitjans tècnics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1</w:t>
            </w: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2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3</w:t>
            </w: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4</w:t>
            </w: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Els espais utilitzats han estat adequats per a desenvolupar l’activitat (aula, despatx, sala, etc..)</w:t>
            </w: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 xml:space="preserve">Els mitjans tècnics han estat els adequats (ordinadors, projectors, servei de traducció, etc...)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</w:tbl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lang w:val="ca-ES"/>
        </w:rPr>
        <w:t>e) valoració dels recursos humans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W w:w="8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368"/>
        <w:gridCol w:w="369"/>
        <w:gridCol w:w="368"/>
        <w:gridCol w:w="369"/>
      </w:tblGrid>
      <w:tr w:rsidR="00472D5D" w:rsidRPr="00DC4A69">
        <w:tc>
          <w:tcPr>
            <w:tcW w:w="7479" w:type="dxa"/>
            <w:tcBorders>
              <w:top w:val="nil"/>
              <w:left w:val="nil"/>
            </w:tcBorders>
          </w:tcPr>
          <w:bookmarkStart w:id="6" w:name="Text3"/>
          <w:p w:rsidR="00472D5D" w:rsidRPr="00DC4A69" w:rsidRDefault="00472D5D" w:rsidP="00521F3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end"/>
            </w:r>
            <w:bookmarkEnd w:id="6"/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(nom de la persona 1)</w:t>
            </w:r>
            <w:r w:rsidRPr="00DC4A69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68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1</w:t>
            </w:r>
          </w:p>
        </w:tc>
        <w:tc>
          <w:tcPr>
            <w:tcW w:w="369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2</w:t>
            </w:r>
          </w:p>
        </w:tc>
        <w:tc>
          <w:tcPr>
            <w:tcW w:w="368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3</w:t>
            </w:r>
          </w:p>
        </w:tc>
        <w:tc>
          <w:tcPr>
            <w:tcW w:w="369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4</w:t>
            </w: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 xml:space="preserve">Ha mostrat coneixements i experiència en el tema </w:t>
            </w:r>
          </w:p>
        </w:tc>
        <w:tc>
          <w:tcPr>
            <w:tcW w:w="368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521F3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Ha mostrat competències comunicatives que han facilitat la interacció</w:t>
            </w:r>
          </w:p>
        </w:tc>
        <w:tc>
          <w:tcPr>
            <w:tcW w:w="368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Ha aconseguit resoldre els problemes i dubtes adequadament</w:t>
            </w:r>
          </w:p>
        </w:tc>
        <w:tc>
          <w:tcPr>
            <w:tcW w:w="368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FC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</w:tbl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W w:w="8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368"/>
        <w:gridCol w:w="369"/>
        <w:gridCol w:w="368"/>
        <w:gridCol w:w="369"/>
      </w:tblGrid>
      <w:tr w:rsidR="00472D5D" w:rsidRPr="00DC4A69">
        <w:tc>
          <w:tcPr>
            <w:tcW w:w="7479" w:type="dxa"/>
            <w:tcBorders>
              <w:top w:val="nil"/>
              <w:left w:val="nil"/>
            </w:tcBorders>
          </w:tcPr>
          <w:p w:rsidR="00472D5D" w:rsidRPr="00DC4A69" w:rsidRDefault="00472D5D" w:rsidP="00521F3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(nom de la persona 2)</w:t>
            </w:r>
            <w:r w:rsidRPr="00DC4A69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1</w:t>
            </w: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2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3</w:t>
            </w: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4</w:t>
            </w: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 xml:space="preserve">Ha mostrat coneixements i experiència en el tema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Ha mostrat competències comunicatives que han facilitat la interacció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Ha aconseguit resoldre els problemes i dubtes adequadament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</w:tbl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W w:w="8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368"/>
        <w:gridCol w:w="369"/>
        <w:gridCol w:w="368"/>
        <w:gridCol w:w="369"/>
      </w:tblGrid>
      <w:tr w:rsidR="00472D5D" w:rsidRPr="00DC4A69">
        <w:tc>
          <w:tcPr>
            <w:tcW w:w="7479" w:type="dxa"/>
            <w:tcBorders>
              <w:top w:val="nil"/>
              <w:left w:val="nil"/>
            </w:tcBorders>
          </w:tcPr>
          <w:p w:rsidR="00472D5D" w:rsidRPr="00DC4A69" w:rsidRDefault="00472D5D" w:rsidP="00521F3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(nom de la persona 3)</w:t>
            </w:r>
            <w:r w:rsidRPr="00DC4A69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1</w:t>
            </w: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2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3</w:t>
            </w: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4</w:t>
            </w: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 xml:space="preserve">Ha mostrat coneixements i experiència en el tema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Ha mostrat competències comunicatives que han facilitat la interacció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Ha aconseguit resoldre els problemes i dubtes adequadament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</w:tbl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W w:w="8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368"/>
        <w:gridCol w:w="369"/>
        <w:gridCol w:w="368"/>
        <w:gridCol w:w="369"/>
      </w:tblGrid>
      <w:tr w:rsidR="00472D5D" w:rsidRPr="00DC4A69">
        <w:tc>
          <w:tcPr>
            <w:tcW w:w="7479" w:type="dxa"/>
            <w:tcBorders>
              <w:top w:val="nil"/>
              <w:left w:val="nil"/>
            </w:tcBorders>
          </w:tcPr>
          <w:p w:rsidR="00472D5D" w:rsidRPr="00DC4A69" w:rsidRDefault="00472D5D" w:rsidP="00521F3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(nom de la persona 4)</w:t>
            </w:r>
            <w:r w:rsidRPr="00DC4A69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1</w:t>
            </w: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2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3</w:t>
            </w: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4</w:t>
            </w: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 xml:space="preserve">Ha mostrat coneixements i experiència en el tema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Ha mostrat competències comunicatives que han facilitat la interacció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Ha aconseguit resoldre els problemes i dubtes adequadament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</w:tbl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W w:w="8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368"/>
        <w:gridCol w:w="369"/>
        <w:gridCol w:w="368"/>
        <w:gridCol w:w="369"/>
      </w:tblGrid>
      <w:tr w:rsidR="00472D5D" w:rsidRPr="00DC4A69">
        <w:tc>
          <w:tcPr>
            <w:tcW w:w="7479" w:type="dxa"/>
            <w:tcBorders>
              <w:top w:val="nil"/>
              <w:left w:val="nil"/>
            </w:tcBorders>
          </w:tcPr>
          <w:p w:rsidR="00472D5D" w:rsidRPr="00DC4A69" w:rsidRDefault="00472D5D" w:rsidP="00521F3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ca-ES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(nom de la persona 5)</w:t>
            </w:r>
            <w:r w:rsidRPr="00DC4A69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1</w:t>
            </w: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2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3</w:t>
            </w: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4</w:t>
            </w: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 xml:space="preserve">Ha mostrat coneixements i experiència en el tema 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Ha mostrat competències comunicatives que han facilitat la interacció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Ha aconseguit resoldre els problemes i dubtes adequadament</w:t>
            </w: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8C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</w:tbl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9"/>
        <w:gridCol w:w="368"/>
        <w:gridCol w:w="369"/>
        <w:gridCol w:w="368"/>
        <w:gridCol w:w="419"/>
      </w:tblGrid>
      <w:tr w:rsidR="00472D5D" w:rsidRPr="00DC4A69">
        <w:tc>
          <w:tcPr>
            <w:tcW w:w="7479" w:type="dxa"/>
            <w:tcBorders>
              <w:top w:val="nil"/>
              <w:left w:val="nil"/>
            </w:tcBorders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>f) Valoració global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1</w:t>
            </w: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2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3</w:t>
            </w:r>
          </w:p>
        </w:tc>
        <w:tc>
          <w:tcPr>
            <w:tcW w:w="41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4</w:t>
            </w:r>
          </w:p>
        </w:tc>
      </w:tr>
      <w:tr w:rsidR="00472D5D" w:rsidRPr="009126CF">
        <w:tc>
          <w:tcPr>
            <w:tcW w:w="747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La meva participació en l’activitat ha complert plenament amb les meves expectatives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</w:tc>
        <w:tc>
          <w:tcPr>
            <w:tcW w:w="41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747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sz w:val="24"/>
                <w:szCs w:val="24"/>
                <w:lang w:val="ca-ES"/>
              </w:rPr>
              <w:t>Grau de satisfacció general</w:t>
            </w: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</w:tc>
        <w:tc>
          <w:tcPr>
            <w:tcW w:w="36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</w:tc>
        <w:tc>
          <w:tcPr>
            <w:tcW w:w="419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</w:tc>
      </w:tr>
    </w:tbl>
    <w:p w:rsidR="00472D5D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p w:rsidR="00472D5D" w:rsidRPr="00DC4A69" w:rsidRDefault="00472D5D" w:rsidP="00CB0F9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sz w:val="24"/>
          <w:szCs w:val="24"/>
          <w:lang w:val="ca-ES"/>
        </w:rPr>
      </w:pPr>
      <w:r w:rsidRPr="00DC4A69">
        <w:rPr>
          <w:rFonts w:ascii="Calibri" w:hAnsi="Calibri" w:cs="Calibri"/>
          <w:b/>
          <w:bCs/>
          <w:sz w:val="24"/>
          <w:szCs w:val="24"/>
          <w:lang w:val="ca-ES"/>
        </w:rPr>
        <w:t>Comentaris i suggeriments</w:t>
      </w:r>
    </w:p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472D5D" w:rsidRPr="009126CF">
        <w:tc>
          <w:tcPr>
            <w:tcW w:w="9356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 xml:space="preserve">Què és el que més valores d’aquesta </w:t>
            </w:r>
            <w:r>
              <w:rPr>
                <w:rFonts w:ascii="Calibri" w:hAnsi="Calibri" w:cs="Calibri"/>
                <w:sz w:val="24"/>
                <w:szCs w:val="24"/>
                <w:lang w:val="ca-ES"/>
              </w:rPr>
              <w:t xml:space="preserve">activitat </w:t>
            </w: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?</w:t>
            </w: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9356" w:type="dxa"/>
          </w:tcPr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Quins aspectes milloraries?</w:t>
            </w: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</w:p>
        </w:tc>
      </w:tr>
      <w:tr w:rsidR="00472D5D" w:rsidRPr="00DC4A69">
        <w:tc>
          <w:tcPr>
            <w:tcW w:w="9356" w:type="dxa"/>
          </w:tcPr>
          <w:p w:rsidR="00472D5D" w:rsidRPr="00DC4A69" w:rsidRDefault="00472D5D" w:rsidP="0023777B">
            <w:pPr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DC4A69">
              <w:rPr>
                <w:rFonts w:ascii="Calibri" w:hAnsi="Calibri" w:cs="Calibri"/>
                <w:sz w:val="24"/>
                <w:szCs w:val="24"/>
                <w:lang w:val="ca-ES"/>
              </w:rPr>
              <w:t>Altres suggeriments / Comentaris</w:t>
            </w: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  <w:p w:rsidR="00472D5D" w:rsidRPr="00DC4A69" w:rsidRDefault="00472D5D" w:rsidP="002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ca-ES"/>
              </w:rPr>
            </w:pPr>
          </w:p>
        </w:tc>
      </w:tr>
    </w:tbl>
    <w:p w:rsidR="00472D5D" w:rsidRPr="00DC4A69" w:rsidRDefault="00472D5D" w:rsidP="00356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a-ES"/>
        </w:rPr>
      </w:pPr>
    </w:p>
    <w:p w:rsidR="00472D5D" w:rsidRDefault="00472D5D" w:rsidP="00F422E2">
      <w:pPr>
        <w:rPr>
          <w:rFonts w:ascii="Calibri" w:hAnsi="Calibri" w:cs="Calibri"/>
          <w:sz w:val="24"/>
          <w:szCs w:val="24"/>
          <w:lang w:val="ca-ES"/>
        </w:rPr>
      </w:pPr>
      <w:r w:rsidRPr="00DC4A69">
        <w:rPr>
          <w:rFonts w:ascii="Calibri" w:hAnsi="Calibri" w:cs="Calibri"/>
          <w:sz w:val="24"/>
          <w:szCs w:val="24"/>
          <w:lang w:val="ca-ES"/>
        </w:rPr>
        <w:t>Moltes gràcies per la teva col·laboració!</w:t>
      </w:r>
    </w:p>
    <w:p w:rsidR="00472D5D" w:rsidRDefault="00472D5D" w:rsidP="00F422E2">
      <w:pPr>
        <w:rPr>
          <w:rFonts w:ascii="Calibri" w:hAnsi="Calibri" w:cs="Calibri"/>
          <w:sz w:val="24"/>
          <w:szCs w:val="24"/>
          <w:lang w:val="ca-ES"/>
        </w:rPr>
      </w:pPr>
    </w:p>
    <w:p w:rsidR="00472D5D" w:rsidRDefault="00472D5D" w:rsidP="00F422E2">
      <w:pPr>
        <w:rPr>
          <w:rFonts w:ascii="Calibri" w:hAnsi="Calibri" w:cs="Calibri"/>
          <w:sz w:val="24"/>
          <w:szCs w:val="24"/>
          <w:lang w:val="ca-ES"/>
        </w:rPr>
      </w:pPr>
    </w:p>
    <w:p w:rsidR="00472D5D" w:rsidRDefault="00472D5D" w:rsidP="00F422E2">
      <w:pPr>
        <w:rPr>
          <w:rFonts w:ascii="Calibri" w:hAnsi="Calibri" w:cs="Calibri"/>
          <w:sz w:val="24"/>
          <w:szCs w:val="24"/>
          <w:lang w:val="ca-ES"/>
        </w:rPr>
      </w:pPr>
    </w:p>
    <w:p w:rsidR="00472D5D" w:rsidRDefault="00472D5D" w:rsidP="00F422E2">
      <w:pPr>
        <w:rPr>
          <w:rFonts w:ascii="Calibri" w:hAnsi="Calibri" w:cs="Calibri"/>
          <w:sz w:val="24"/>
          <w:szCs w:val="24"/>
          <w:lang w:val="ca-ES"/>
        </w:rPr>
      </w:pPr>
    </w:p>
    <w:p w:rsidR="00472D5D" w:rsidRDefault="00472D5D" w:rsidP="00F422E2">
      <w:pPr>
        <w:rPr>
          <w:rFonts w:ascii="Calibri" w:hAnsi="Calibri" w:cs="Calibri"/>
          <w:sz w:val="24"/>
          <w:szCs w:val="24"/>
          <w:lang w:val="ca-ES"/>
        </w:rPr>
      </w:pPr>
    </w:p>
    <w:p w:rsidR="00472D5D" w:rsidRPr="00DC4A69" w:rsidRDefault="00472D5D" w:rsidP="00F422E2">
      <w:pPr>
        <w:rPr>
          <w:rFonts w:ascii="Calibri" w:hAnsi="Calibri" w:cs="Calibri"/>
          <w:sz w:val="24"/>
          <w:szCs w:val="24"/>
          <w:lang w:val="ca-ES"/>
        </w:rPr>
      </w:pPr>
    </w:p>
    <w:sectPr w:rsidR="00472D5D" w:rsidRPr="00DC4A69" w:rsidSect="009126CF">
      <w:headerReference w:type="even" r:id="rId7"/>
      <w:headerReference w:type="default" r:id="rId8"/>
      <w:footerReference w:type="even" r:id="rId9"/>
      <w:footerReference w:type="default" r:id="rId10"/>
      <w:type w:val="oddPage"/>
      <w:pgSz w:w="11906" w:h="16838"/>
      <w:pgMar w:top="1742" w:right="1418" w:bottom="567" w:left="1418" w:header="567" w:footer="1134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5D" w:rsidRDefault="00472D5D">
      <w:r>
        <w:separator/>
      </w:r>
    </w:p>
  </w:endnote>
  <w:endnote w:type="continuationSeparator" w:id="0">
    <w:p w:rsidR="00472D5D" w:rsidRDefault="0047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5D" w:rsidRDefault="00472D5D" w:rsidP="00806217">
    <w:pPr>
      <w:pStyle w:val="Footer"/>
      <w:tabs>
        <w:tab w:val="clear" w:pos="481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5D" w:rsidRPr="00923B52" w:rsidRDefault="00472D5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5D" w:rsidRDefault="00472D5D">
      <w:r>
        <w:separator/>
      </w:r>
    </w:p>
  </w:footnote>
  <w:footnote w:type="continuationSeparator" w:id="0">
    <w:p w:rsidR="00472D5D" w:rsidRDefault="0047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39" w:type="dxa"/>
      <w:tblInd w:w="2" w:type="dxa"/>
      <w:tblBorders>
        <w:insideV w:val="single" w:sz="8" w:space="0" w:color="002757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422"/>
      <w:gridCol w:w="7517"/>
    </w:tblGrid>
    <w:tr w:rsidR="00472D5D" w:rsidRPr="0023777B">
      <w:trPr>
        <w:trHeight w:val="378"/>
      </w:trPr>
      <w:tc>
        <w:tcPr>
          <w:tcW w:w="266" w:type="pct"/>
        </w:tcPr>
        <w:p w:rsidR="00472D5D" w:rsidRPr="0023777B" w:rsidRDefault="00472D5D" w:rsidP="006B61A8">
          <w:pPr>
            <w:pStyle w:val="Header"/>
            <w:rPr>
              <w:lang w:eastAsia="es-ES"/>
            </w:rPr>
          </w:pPr>
          <w:r>
            <w:rPr>
              <w:noProof/>
              <w:lang w:val="ca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9" o:spid="_x0000_s2049" type="#_x0000_t75" style="position:absolute;left:0;text-align:left;margin-left:-27.45pt;margin-top:-4.95pt;width:149.25pt;height:47.3pt;z-index:251655168;visibility:visible">
                <v:imagedata r:id="rId1" o:title=""/>
              </v:shape>
            </w:pict>
          </w:r>
        </w:p>
      </w:tc>
      <w:tc>
        <w:tcPr>
          <w:tcW w:w="4734" w:type="pct"/>
        </w:tcPr>
        <w:p w:rsidR="00472D5D" w:rsidRPr="00511083" w:rsidRDefault="00472D5D" w:rsidP="00356123">
          <w:pPr>
            <w:pStyle w:val="Header"/>
            <w:rPr>
              <w:rFonts w:ascii="Calibri" w:hAnsi="Calibri" w:cs="Calibri"/>
              <w:b/>
              <w:bCs/>
              <w:color w:val="51A6C2"/>
              <w:sz w:val="24"/>
              <w:szCs w:val="24"/>
              <w:lang w:val="ca-ES" w:eastAsia="es-ES"/>
            </w:rPr>
          </w:pPr>
          <w:r>
            <w:rPr>
              <w:noProof/>
              <w:lang w:val="ca-ES"/>
            </w:rPr>
            <w:pict>
              <v:shape id="Imatge 11" o:spid="_x0000_s2050" type="#_x0000_t75" alt="Descripció: Gobierno de España. Ministerio de Empleo y Seguridad Social" href="http://www.empleo.gob.es/es/index.h" title="&quot;Ir a la página principal&quot;" style="position:absolute;left:0;text-align:left;margin-left:345.95pt;margin-top:11.9pt;width:99pt;height:25.2pt;z-index:251657216;visibility:visible;mso-position-horizontal-relative:text;mso-position-vertical-relative:text" o:button="t">
                <v:fill o:detectmouseclick="t"/>
                <v:imagedata r:id="rId2" o:title=""/>
              </v:shape>
            </w:pict>
          </w:r>
          <w:r>
            <w:rPr>
              <w:noProof/>
              <w:lang w:val="ca-ES"/>
            </w:rPr>
            <w:pict>
              <v:shape id="Imatge 10" o:spid="_x0000_s2051" type="#_x0000_t75" style="position:absolute;left:0;text-align:left;margin-left:206.25pt;margin-top:-.1pt;width:40.35pt;height:42.35pt;z-index:251656192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472D5D" w:rsidRDefault="00472D5D" w:rsidP="00B96780">
    <w:pPr>
      <w:pStyle w:val="Header"/>
      <w:tabs>
        <w:tab w:val="clear" w:pos="4819"/>
        <w:tab w:val="clear" w:pos="9638"/>
        <w:tab w:val="left" w:pos="2941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5D" w:rsidRDefault="00472D5D" w:rsidP="00FE01F7">
    <w:pPr>
      <w:pStyle w:val="Header"/>
      <w:tabs>
        <w:tab w:val="clear" w:pos="4819"/>
        <w:tab w:val="clear" w:pos="9638"/>
        <w:tab w:val="center" w:pos="4535"/>
      </w:tabs>
    </w:pPr>
    <w:r>
      <w:rPr>
        <w:noProof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s2052" type="#_x0000_t75" alt="logo SEPE.JPG" style="position:absolute;left:0;text-align:left;margin-left:338.6pt;margin-top:19.05pt;width:120.75pt;height:36pt;z-index:251660288;visibility:visible">
          <v:imagedata r:id="rId1" o:title=""/>
          <w10:wrap type="square"/>
        </v:shape>
      </w:pict>
    </w:r>
    <w:r>
      <w:rPr>
        <w:noProof/>
        <w:lang w:val="ca-ES"/>
      </w:rPr>
      <w:pict>
        <v:shape id="Imatge 2" o:spid="_x0000_s2053" type="#_x0000_t75" style="position:absolute;left:0;text-align:left;margin-left:2.9pt;margin-top:22.05pt;width:69pt;height:33pt;z-index:251658240;visibility:visible">
          <v:imagedata r:id="rId2" o:title=""/>
          <w10:wrap type="square"/>
        </v:shape>
      </w:pict>
    </w:r>
    <w:r>
      <w:tab/>
      <w:t xml:space="preserve"> </w:t>
    </w:r>
  </w:p>
  <w:p w:rsidR="00472D5D" w:rsidRDefault="00472D5D" w:rsidP="00480210">
    <w:pPr>
      <w:pStyle w:val="Header"/>
      <w:ind w:right="360" w:firstLine="360"/>
    </w:pPr>
    <w:r>
      <w:rPr>
        <w:noProof/>
        <w:lang w:val="ca-ES"/>
      </w:rPr>
      <w:pict>
        <v:shape id="Imatge 1" o:spid="_x0000_s2054" type="#_x0000_t75" alt="treball_h3.jpg" style="position:absolute;left:0;text-align:left;margin-left:160.1pt;margin-top:7.45pt;width:119.4pt;height:24.6pt;z-index:251659264;visibility:visible">
          <v:imagedata r:id="rId3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350"/>
    <w:rsid w:val="00000A79"/>
    <w:rsid w:val="000413D9"/>
    <w:rsid w:val="000D2901"/>
    <w:rsid w:val="000D7BBD"/>
    <w:rsid w:val="000E2681"/>
    <w:rsid w:val="00103140"/>
    <w:rsid w:val="00107A8A"/>
    <w:rsid w:val="00111460"/>
    <w:rsid w:val="001207FD"/>
    <w:rsid w:val="00156E27"/>
    <w:rsid w:val="001660E4"/>
    <w:rsid w:val="001C570E"/>
    <w:rsid w:val="001D0C77"/>
    <w:rsid w:val="001E33C5"/>
    <w:rsid w:val="001F6175"/>
    <w:rsid w:val="002040AC"/>
    <w:rsid w:val="00207054"/>
    <w:rsid w:val="0021119B"/>
    <w:rsid w:val="0023777B"/>
    <w:rsid w:val="0024410D"/>
    <w:rsid w:val="00252523"/>
    <w:rsid w:val="002548CD"/>
    <w:rsid w:val="00283186"/>
    <w:rsid w:val="002974C0"/>
    <w:rsid w:val="002A032F"/>
    <w:rsid w:val="002A3568"/>
    <w:rsid w:val="002B7886"/>
    <w:rsid w:val="002D166B"/>
    <w:rsid w:val="002D2D55"/>
    <w:rsid w:val="003135FF"/>
    <w:rsid w:val="00326CF6"/>
    <w:rsid w:val="003526EC"/>
    <w:rsid w:val="00356123"/>
    <w:rsid w:val="003571C0"/>
    <w:rsid w:val="00362F4B"/>
    <w:rsid w:val="00395323"/>
    <w:rsid w:val="003B437B"/>
    <w:rsid w:val="003C48F0"/>
    <w:rsid w:val="003D1AF5"/>
    <w:rsid w:val="003E01F4"/>
    <w:rsid w:val="003E1C3A"/>
    <w:rsid w:val="003F4083"/>
    <w:rsid w:val="003F5416"/>
    <w:rsid w:val="00415DC7"/>
    <w:rsid w:val="00453679"/>
    <w:rsid w:val="00464206"/>
    <w:rsid w:val="00472D5D"/>
    <w:rsid w:val="00480210"/>
    <w:rsid w:val="00487EF6"/>
    <w:rsid w:val="00496368"/>
    <w:rsid w:val="004A598A"/>
    <w:rsid w:val="004C293A"/>
    <w:rsid w:val="004E454B"/>
    <w:rsid w:val="005022EE"/>
    <w:rsid w:val="00511083"/>
    <w:rsid w:val="005123E9"/>
    <w:rsid w:val="005159DC"/>
    <w:rsid w:val="00521F3E"/>
    <w:rsid w:val="00522208"/>
    <w:rsid w:val="0053747E"/>
    <w:rsid w:val="00545C5E"/>
    <w:rsid w:val="00551157"/>
    <w:rsid w:val="00570B72"/>
    <w:rsid w:val="005A6325"/>
    <w:rsid w:val="005C7598"/>
    <w:rsid w:val="005E7B56"/>
    <w:rsid w:val="005F0DEC"/>
    <w:rsid w:val="00603DDC"/>
    <w:rsid w:val="00644206"/>
    <w:rsid w:val="00644B85"/>
    <w:rsid w:val="00646667"/>
    <w:rsid w:val="006522D8"/>
    <w:rsid w:val="00693417"/>
    <w:rsid w:val="006B61A8"/>
    <w:rsid w:val="006E1871"/>
    <w:rsid w:val="006E5A10"/>
    <w:rsid w:val="0071682C"/>
    <w:rsid w:val="007210BF"/>
    <w:rsid w:val="00723E45"/>
    <w:rsid w:val="0073780F"/>
    <w:rsid w:val="00743EC3"/>
    <w:rsid w:val="00754D1D"/>
    <w:rsid w:val="00765C03"/>
    <w:rsid w:val="007A0DC5"/>
    <w:rsid w:val="007A5B7F"/>
    <w:rsid w:val="007B3722"/>
    <w:rsid w:val="007B37F3"/>
    <w:rsid w:val="007B6ADC"/>
    <w:rsid w:val="007B785A"/>
    <w:rsid w:val="007E02A3"/>
    <w:rsid w:val="00806217"/>
    <w:rsid w:val="008121E7"/>
    <w:rsid w:val="00813D87"/>
    <w:rsid w:val="00836C08"/>
    <w:rsid w:val="00840350"/>
    <w:rsid w:val="008516AF"/>
    <w:rsid w:val="00851946"/>
    <w:rsid w:val="008B4C22"/>
    <w:rsid w:val="008C4D34"/>
    <w:rsid w:val="008D0D51"/>
    <w:rsid w:val="008E39B6"/>
    <w:rsid w:val="008E4BA4"/>
    <w:rsid w:val="008E7E90"/>
    <w:rsid w:val="008F61BF"/>
    <w:rsid w:val="009126CF"/>
    <w:rsid w:val="0091612D"/>
    <w:rsid w:val="00922F8E"/>
    <w:rsid w:val="00923B52"/>
    <w:rsid w:val="00930355"/>
    <w:rsid w:val="00972346"/>
    <w:rsid w:val="00981355"/>
    <w:rsid w:val="00981938"/>
    <w:rsid w:val="009971AC"/>
    <w:rsid w:val="009A1F3C"/>
    <w:rsid w:val="009C24A1"/>
    <w:rsid w:val="009C7157"/>
    <w:rsid w:val="009D0E3E"/>
    <w:rsid w:val="009D4FB7"/>
    <w:rsid w:val="009E4982"/>
    <w:rsid w:val="00A04996"/>
    <w:rsid w:val="00A12F15"/>
    <w:rsid w:val="00A40527"/>
    <w:rsid w:val="00A60439"/>
    <w:rsid w:val="00A90AE9"/>
    <w:rsid w:val="00AA6990"/>
    <w:rsid w:val="00AA7B05"/>
    <w:rsid w:val="00AB0542"/>
    <w:rsid w:val="00AC4206"/>
    <w:rsid w:val="00AD3E4F"/>
    <w:rsid w:val="00AE0E26"/>
    <w:rsid w:val="00AE62DC"/>
    <w:rsid w:val="00B440F4"/>
    <w:rsid w:val="00B45705"/>
    <w:rsid w:val="00B467B0"/>
    <w:rsid w:val="00B7131E"/>
    <w:rsid w:val="00B96780"/>
    <w:rsid w:val="00BF62B1"/>
    <w:rsid w:val="00C1072C"/>
    <w:rsid w:val="00C13444"/>
    <w:rsid w:val="00C168CA"/>
    <w:rsid w:val="00C64660"/>
    <w:rsid w:val="00C90335"/>
    <w:rsid w:val="00CB0F97"/>
    <w:rsid w:val="00CC5E28"/>
    <w:rsid w:val="00CC6113"/>
    <w:rsid w:val="00CF1404"/>
    <w:rsid w:val="00CF6DE2"/>
    <w:rsid w:val="00D52315"/>
    <w:rsid w:val="00D53A00"/>
    <w:rsid w:val="00D76340"/>
    <w:rsid w:val="00D83CF0"/>
    <w:rsid w:val="00DA02DF"/>
    <w:rsid w:val="00DA336D"/>
    <w:rsid w:val="00DC4A69"/>
    <w:rsid w:val="00DD2555"/>
    <w:rsid w:val="00DE461D"/>
    <w:rsid w:val="00DF07B0"/>
    <w:rsid w:val="00DF5E60"/>
    <w:rsid w:val="00DF5F73"/>
    <w:rsid w:val="00E04C58"/>
    <w:rsid w:val="00E169EA"/>
    <w:rsid w:val="00E21E6D"/>
    <w:rsid w:val="00E35044"/>
    <w:rsid w:val="00E35BC5"/>
    <w:rsid w:val="00E72C3B"/>
    <w:rsid w:val="00EA2DEA"/>
    <w:rsid w:val="00F23B15"/>
    <w:rsid w:val="00F422E2"/>
    <w:rsid w:val="00F57B43"/>
    <w:rsid w:val="00FB1DBA"/>
    <w:rsid w:val="00FC4212"/>
    <w:rsid w:val="00FC65A5"/>
    <w:rsid w:val="00FE01F7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Latha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B3722"/>
    <w:pPr>
      <w:spacing w:after="200" w:line="260" w:lineRule="exact"/>
      <w:jc w:val="both"/>
    </w:pPr>
    <w:rPr>
      <w:rFonts w:ascii="Arial" w:hAnsi="Arial" w:cs="Arial"/>
      <w:lang w:val="en-U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722"/>
    <w:pPr>
      <w:spacing w:before="400" w:line="520" w:lineRule="exact"/>
      <w:jc w:val="left"/>
      <w:outlineLvl w:val="0"/>
    </w:pPr>
    <w:rPr>
      <w:rFonts w:ascii="Century Gothic" w:hAnsi="Century Gothic" w:cs="Century Gothic"/>
      <w:b/>
      <w:bCs/>
      <w:color w:val="679EC6"/>
      <w:spacing w:val="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3E4F"/>
    <w:pPr>
      <w:spacing w:before="240" w:after="80" w:line="380" w:lineRule="exact"/>
      <w:jc w:val="left"/>
      <w:outlineLvl w:val="1"/>
    </w:pPr>
    <w:rPr>
      <w:rFonts w:ascii="Century Gothic" w:hAnsi="Century Gothic" w:cs="Century Gothic"/>
      <w:b/>
      <w:bCs/>
      <w:color w:val="002757"/>
      <w:spacing w:val="5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E4F"/>
    <w:pPr>
      <w:spacing w:before="240" w:after="0" w:line="320" w:lineRule="exact"/>
      <w:jc w:val="left"/>
      <w:outlineLvl w:val="2"/>
    </w:pPr>
    <w:rPr>
      <w:rFonts w:ascii="Century Gothic" w:hAnsi="Century Gothic" w:cs="Century Gothic"/>
      <w:b/>
      <w:bCs/>
      <w:color w:val="679EC6"/>
      <w:spacing w:val="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3E4F"/>
    <w:pPr>
      <w:spacing w:before="240" w:after="0"/>
      <w:jc w:val="left"/>
      <w:outlineLvl w:val="3"/>
    </w:pPr>
    <w:rPr>
      <w:rFonts w:ascii="Century Gothic" w:hAnsi="Century Gothic" w:cs="Century Gothic"/>
      <w:b/>
      <w:bCs/>
      <w:color w:val="002757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780F"/>
    <w:pPr>
      <w:spacing w:before="200" w:after="0"/>
      <w:jc w:val="left"/>
      <w:outlineLvl w:val="4"/>
    </w:pPr>
    <w:rPr>
      <w:rFonts w:ascii="Century Gothic" w:hAnsi="Century Gothic" w:cs="Century Gothic"/>
      <w:smallCaps/>
      <w:color w:val="002757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1C3A"/>
    <w:pPr>
      <w:spacing w:after="0"/>
      <w:jc w:val="left"/>
      <w:outlineLvl w:val="5"/>
    </w:pPr>
    <w:rPr>
      <w:smallCaps/>
      <w:color w:val="51C2A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1C3A"/>
    <w:pPr>
      <w:spacing w:after="0"/>
      <w:jc w:val="left"/>
      <w:outlineLvl w:val="6"/>
    </w:pPr>
    <w:rPr>
      <w:b/>
      <w:bCs/>
      <w:smallCaps/>
      <w:color w:val="51C2A9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1C3A"/>
    <w:pPr>
      <w:spacing w:after="0"/>
      <w:jc w:val="left"/>
      <w:outlineLvl w:val="7"/>
    </w:pPr>
    <w:rPr>
      <w:b/>
      <w:bCs/>
      <w:i/>
      <w:iCs/>
      <w:smallCaps/>
      <w:color w:val="35988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1C3A"/>
    <w:pPr>
      <w:spacing w:after="0"/>
      <w:jc w:val="left"/>
      <w:outlineLvl w:val="8"/>
    </w:pPr>
    <w:rPr>
      <w:b/>
      <w:bCs/>
      <w:i/>
      <w:iCs/>
      <w:smallCaps/>
      <w:color w:val="2365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722"/>
    <w:rPr>
      <w:rFonts w:ascii="Century Gothic" w:hAnsi="Century Gothic" w:cs="Century Gothic"/>
      <w:b/>
      <w:bCs/>
      <w:color w:val="679EC6"/>
      <w:spacing w:val="5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3E4F"/>
    <w:rPr>
      <w:rFonts w:ascii="Century Gothic" w:hAnsi="Century Gothic" w:cs="Century Gothic"/>
      <w:b/>
      <w:bCs/>
      <w:color w:val="002757"/>
      <w:spacing w:val="5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3E4F"/>
    <w:rPr>
      <w:rFonts w:cs="Times New Roman"/>
      <w:b/>
      <w:bCs/>
      <w:color w:val="679EC6"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3E4F"/>
    <w:rPr>
      <w:rFonts w:ascii="Century Gothic" w:hAnsi="Century Gothic" w:cs="Century Gothic"/>
      <w:b/>
      <w:bCs/>
      <w:color w:val="002757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780F"/>
    <w:rPr>
      <w:rFonts w:ascii="Century Gothic" w:hAnsi="Century Gothic" w:cs="Century Gothic"/>
      <w:smallCaps/>
      <w:color w:val="002757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1C3A"/>
    <w:rPr>
      <w:rFonts w:cs="Times New Roman"/>
      <w:smallCaps/>
      <w:color w:val="51C2A9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1C3A"/>
    <w:rPr>
      <w:rFonts w:cs="Times New Roman"/>
      <w:b/>
      <w:bCs/>
      <w:smallCaps/>
      <w:color w:val="51C2A9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1C3A"/>
    <w:rPr>
      <w:rFonts w:cs="Times New Roman"/>
      <w:b/>
      <w:bCs/>
      <w:i/>
      <w:iCs/>
      <w:smallCaps/>
      <w:color w:val="35988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E1C3A"/>
    <w:rPr>
      <w:rFonts w:cs="Times New Roman"/>
      <w:b/>
      <w:bCs/>
      <w:i/>
      <w:iCs/>
      <w:smallCaps/>
      <w:color w:val="236556"/>
    </w:rPr>
  </w:style>
  <w:style w:type="character" w:customStyle="1" w:styleId="Caracteresdenotaalpie">
    <w:name w:val="Caracteres de nota al pie"/>
    <w:uiPriority w:val="99"/>
    <w:rsid w:val="0045367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53679"/>
    <w:rPr>
      <w:rFonts w:cs="Times New Roman"/>
      <w:vertAlign w:val="superscript"/>
    </w:rPr>
  </w:style>
  <w:style w:type="paragraph" w:customStyle="1" w:styleId="Encabezado1">
    <w:name w:val="Encabezado1"/>
    <w:basedOn w:val="Normal"/>
    <w:next w:val="BodyText"/>
    <w:uiPriority w:val="99"/>
    <w:rsid w:val="00453679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36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1DBA"/>
    <w:rPr>
      <w:rFonts w:ascii="Arial" w:hAnsi="Arial" w:cs="Arial"/>
      <w:lang w:eastAsia="es-ES"/>
    </w:rPr>
  </w:style>
  <w:style w:type="paragraph" w:styleId="List">
    <w:name w:val="List"/>
    <w:basedOn w:val="BodyText"/>
    <w:uiPriority w:val="99"/>
    <w:rsid w:val="00453679"/>
  </w:style>
  <w:style w:type="paragraph" w:customStyle="1" w:styleId="Etiqueta">
    <w:name w:val="Etiqueta"/>
    <w:basedOn w:val="Normal"/>
    <w:uiPriority w:val="99"/>
    <w:rsid w:val="004536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Heading4"/>
    <w:uiPriority w:val="99"/>
    <w:rsid w:val="00453679"/>
    <w:pPr>
      <w:suppressLineNumbers/>
    </w:pPr>
  </w:style>
  <w:style w:type="paragraph" w:styleId="Footer">
    <w:name w:val="footer"/>
    <w:basedOn w:val="Normal"/>
    <w:link w:val="FooterChar"/>
    <w:uiPriority w:val="99"/>
    <w:rsid w:val="0045367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DBA"/>
    <w:rPr>
      <w:rFonts w:ascii="Arial" w:hAnsi="Arial" w:cs="Arial"/>
      <w:lang w:eastAsia="es-ES"/>
    </w:rPr>
  </w:style>
  <w:style w:type="paragraph" w:styleId="Header">
    <w:name w:val="header"/>
    <w:basedOn w:val="Normal"/>
    <w:link w:val="HeaderChar"/>
    <w:uiPriority w:val="99"/>
    <w:rsid w:val="006B61A8"/>
    <w:pPr>
      <w:suppressLineNumbers/>
      <w:tabs>
        <w:tab w:val="center" w:pos="4819"/>
        <w:tab w:val="right" w:pos="9638"/>
      </w:tabs>
    </w:pPr>
    <w:rPr>
      <w:rFonts w:ascii="Century Gothic" w:hAnsi="Century Gothic" w:cs="Century Gothic"/>
      <w:color w:val="002757"/>
      <w:sz w:val="20"/>
      <w:szCs w:val="20"/>
      <w:lang w:eastAsia="ca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61A8"/>
    <w:rPr>
      <w:rFonts w:ascii="Century Gothic" w:hAnsi="Century Gothic" w:cs="Century Gothic"/>
      <w:color w:val="002757"/>
    </w:rPr>
  </w:style>
  <w:style w:type="paragraph" w:customStyle="1" w:styleId="Contenidodelatabla">
    <w:name w:val="Contenido de la tabla"/>
    <w:basedOn w:val="Normal"/>
    <w:uiPriority w:val="99"/>
    <w:rsid w:val="00453679"/>
    <w:pPr>
      <w:suppressLineNumbers/>
    </w:pPr>
  </w:style>
  <w:style w:type="character" w:styleId="PageNumber">
    <w:name w:val="page number"/>
    <w:basedOn w:val="DefaultParagraphFont"/>
    <w:uiPriority w:val="99"/>
    <w:semiHidden/>
    <w:rsid w:val="006E187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E1C3A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D7BBD"/>
    <w:pPr>
      <w:spacing w:line="240" w:lineRule="auto"/>
      <w:jc w:val="right"/>
    </w:pPr>
    <w:rPr>
      <w:rFonts w:ascii="Century Gothic" w:hAnsi="Century Gothic" w:cs="Century Gothic"/>
      <w:b/>
      <w:bCs/>
      <w:color w:val="679EC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D7BBD"/>
    <w:rPr>
      <w:rFonts w:cs="Times New Roman"/>
      <w:b/>
      <w:bCs/>
      <w:color w:val="679EC6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7BBD"/>
    <w:pPr>
      <w:spacing w:after="720" w:line="240" w:lineRule="auto"/>
      <w:jc w:val="right"/>
    </w:pPr>
    <w:rPr>
      <w:rFonts w:ascii="Century Gothic" w:hAnsi="Century Gothic" w:cs="Century Gothic"/>
      <w:color w:val="00275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7BBD"/>
    <w:rPr>
      <w:rFonts w:ascii="Century Gothic" w:hAnsi="Century Gothic" w:cs="Century Gothic"/>
      <w:color w:val="002757"/>
      <w:sz w:val="22"/>
      <w:szCs w:val="22"/>
    </w:rPr>
  </w:style>
  <w:style w:type="character" w:styleId="Strong">
    <w:name w:val="Strong"/>
    <w:basedOn w:val="DefaultParagraphFont"/>
    <w:uiPriority w:val="99"/>
    <w:qFormat/>
    <w:rsid w:val="0073780F"/>
    <w:rPr>
      <w:rFonts w:cs="Times New Roman"/>
      <w:b/>
      <w:bCs/>
      <w:color w:val="679EC6"/>
    </w:rPr>
  </w:style>
  <w:style w:type="character" w:styleId="Emphasis">
    <w:name w:val="Emphasis"/>
    <w:basedOn w:val="DefaultParagraphFont"/>
    <w:uiPriority w:val="99"/>
    <w:qFormat/>
    <w:rsid w:val="003E1C3A"/>
    <w:rPr>
      <w:rFonts w:cs="Times New Roman"/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3E1C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E1C3A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1C3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E1C3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E1C3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780F"/>
    <w:pPr>
      <w:pBdr>
        <w:top w:val="single" w:sz="8" w:space="10" w:color="A0C3DD"/>
        <w:left w:val="single" w:sz="8" w:space="10" w:color="A0C3DD"/>
        <w:bottom w:val="single" w:sz="8" w:space="10" w:color="A0C3DD"/>
        <w:right w:val="single" w:sz="8" w:space="10" w:color="A0C3DD"/>
      </w:pBdr>
      <w:shd w:val="clear" w:color="auto" w:fill="A0C3DD"/>
      <w:spacing w:before="140" w:after="140"/>
      <w:ind w:left="1440" w:right="1440"/>
    </w:pPr>
    <w:rPr>
      <w:rFonts w:ascii="Century Gothic" w:hAnsi="Century Gothic" w:cs="Century Gothic"/>
      <w:b/>
      <w:bCs/>
      <w:i/>
      <w:iCs/>
      <w:color w:val="002757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3780F"/>
    <w:rPr>
      <w:rFonts w:ascii="Century Gothic" w:hAnsi="Century Gothic" w:cs="Century Gothic"/>
      <w:b/>
      <w:bCs/>
      <w:i/>
      <w:iCs/>
      <w:color w:val="002757"/>
      <w:sz w:val="22"/>
      <w:szCs w:val="22"/>
      <w:shd w:val="clear" w:color="auto" w:fill="A0C3DD"/>
    </w:rPr>
  </w:style>
  <w:style w:type="character" w:styleId="SubtleEmphasis">
    <w:name w:val="Subtle Emphasis"/>
    <w:basedOn w:val="DefaultParagraphFont"/>
    <w:uiPriority w:val="99"/>
    <w:qFormat/>
    <w:rsid w:val="003E1C3A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73780F"/>
    <w:rPr>
      <w:rFonts w:cs="Times New Roman"/>
      <w:b/>
      <w:bCs/>
      <w:i/>
      <w:iCs/>
      <w:color w:val="679EC6"/>
      <w:spacing w:val="10"/>
    </w:rPr>
  </w:style>
  <w:style w:type="character" w:styleId="SubtleReference">
    <w:name w:val="Subtle Reference"/>
    <w:basedOn w:val="DefaultParagraphFont"/>
    <w:uiPriority w:val="99"/>
    <w:qFormat/>
    <w:rsid w:val="003E1C3A"/>
    <w:rPr>
      <w:rFonts w:cs="Times New Roman"/>
      <w:b/>
      <w:bCs/>
    </w:rPr>
  </w:style>
  <w:style w:type="character" w:styleId="IntenseReference">
    <w:name w:val="Intense Reference"/>
    <w:basedOn w:val="DefaultParagraphFont"/>
    <w:uiPriority w:val="99"/>
    <w:qFormat/>
    <w:rsid w:val="003E1C3A"/>
    <w:rPr>
      <w:rFonts w:cs="Times New Roman"/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3E1C3A"/>
    <w:rPr>
      <w:rFonts w:ascii="Century Gothic" w:hAnsi="Century Gothic" w:cs="Century Gothic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3E1C3A"/>
    <w:pPr>
      <w:outlineLvl w:val="9"/>
    </w:pPr>
  </w:style>
  <w:style w:type="paragraph" w:customStyle="1" w:styleId="PersonalName">
    <w:name w:val="Personal Name"/>
    <w:basedOn w:val="Title"/>
    <w:uiPriority w:val="99"/>
    <w:rsid w:val="003E1C3A"/>
    <w:rPr>
      <w:b w:val="0"/>
      <w:bCs w:val="0"/>
      <w:caps/>
      <w:color w:val="000000"/>
      <w:sz w:val="28"/>
      <w:szCs w:val="28"/>
    </w:rPr>
  </w:style>
  <w:style w:type="paragraph" w:customStyle="1" w:styleId="Estilo3">
    <w:name w:val="Estilo3"/>
    <w:basedOn w:val="Heading1"/>
    <w:uiPriority w:val="99"/>
    <w:rsid w:val="00AD3E4F"/>
    <w:rPr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2A3568"/>
    <w:pPr>
      <w:spacing w:before="120" w:after="0"/>
      <w:jc w:val="left"/>
    </w:pPr>
    <w:rPr>
      <w:rFonts w:ascii="Century Gothic" w:hAnsi="Century Gothic" w:cs="Century Gothic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693417"/>
    <w:pPr>
      <w:spacing w:after="0"/>
      <w:ind w:left="220"/>
      <w:jc w:val="left"/>
    </w:pPr>
    <w:rPr>
      <w:rFonts w:ascii="Century Gothic" w:hAnsi="Century Gothic" w:cs="Century Gothic"/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693417"/>
    <w:pPr>
      <w:spacing w:after="0"/>
      <w:ind w:left="440"/>
      <w:jc w:val="left"/>
    </w:pPr>
    <w:rPr>
      <w:rFonts w:ascii="Century Gothic" w:hAnsi="Century Gothic" w:cs="Century Gothic"/>
    </w:rPr>
  </w:style>
  <w:style w:type="paragraph" w:styleId="TOC4">
    <w:name w:val="toc 4"/>
    <w:basedOn w:val="Normal"/>
    <w:next w:val="Normal"/>
    <w:autoRedefine/>
    <w:uiPriority w:val="99"/>
    <w:semiHidden/>
    <w:rsid w:val="00693417"/>
    <w:pPr>
      <w:spacing w:after="0"/>
      <w:ind w:left="660"/>
      <w:jc w:val="left"/>
    </w:pPr>
    <w:rPr>
      <w:rFonts w:ascii="Century Gothic" w:hAnsi="Century Gothic" w:cs="Century Gothic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693417"/>
    <w:pPr>
      <w:spacing w:after="0"/>
      <w:ind w:left="880"/>
      <w:jc w:val="left"/>
    </w:pPr>
    <w:rPr>
      <w:rFonts w:ascii="Century Gothic" w:hAnsi="Century Gothic" w:cs="Century Gothic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693417"/>
    <w:pPr>
      <w:spacing w:after="0"/>
      <w:ind w:left="1100"/>
      <w:jc w:val="left"/>
    </w:pPr>
    <w:rPr>
      <w:rFonts w:ascii="Century Gothic" w:hAnsi="Century Gothic" w:cs="Century Gothic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693417"/>
    <w:pPr>
      <w:spacing w:after="0"/>
      <w:ind w:left="1320"/>
      <w:jc w:val="left"/>
    </w:pPr>
    <w:rPr>
      <w:rFonts w:ascii="Century Gothic" w:hAnsi="Century Gothic" w:cs="Century Gothic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693417"/>
    <w:pPr>
      <w:spacing w:after="0"/>
      <w:ind w:left="1540"/>
      <w:jc w:val="left"/>
    </w:pPr>
    <w:rPr>
      <w:rFonts w:ascii="Century Gothic" w:hAnsi="Century Gothic" w:cs="Century Gothic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693417"/>
    <w:pPr>
      <w:spacing w:after="0"/>
      <w:ind w:left="1760"/>
      <w:jc w:val="left"/>
    </w:pPr>
    <w:rPr>
      <w:rFonts w:ascii="Century Gothic" w:hAnsi="Century Gothic" w:cs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7B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B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922F8E"/>
    <w:rPr>
      <w:rFonts w:cs="Century Goth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D2D55"/>
    <w:rPr>
      <w:rFonts w:cs="Times New Roman"/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rsid w:val="00111460"/>
    <w:pPr>
      <w:spacing w:after="0" w:line="240" w:lineRule="auto"/>
      <w:jc w:val="left"/>
    </w:pPr>
    <w:rPr>
      <w:i/>
      <w:iCs/>
      <w:sz w:val="24"/>
      <w:szCs w:val="24"/>
      <w:lang w:val="ca-ES" w:eastAsia="ca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11460"/>
    <w:rPr>
      <w:rFonts w:ascii="Times New Roman" w:hAnsi="Times New Roman" w:cs="Times New Roman"/>
      <w:i/>
      <w:iCs/>
      <w:sz w:val="24"/>
      <w:szCs w:val="24"/>
      <w:lang w:val="ca-ES" w:eastAsia="ca-ES"/>
    </w:rPr>
  </w:style>
  <w:style w:type="character" w:customStyle="1" w:styleId="adr">
    <w:name w:val="adr"/>
    <w:basedOn w:val="DefaultParagraphFont"/>
    <w:uiPriority w:val="99"/>
    <w:rsid w:val="00111460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111460"/>
    <w:rPr>
      <w:rFonts w:cs="Times New Roman"/>
    </w:rPr>
  </w:style>
  <w:style w:type="character" w:customStyle="1" w:styleId="delimiter">
    <w:name w:val="delimiter"/>
    <w:basedOn w:val="DefaultParagraphFont"/>
    <w:uiPriority w:val="99"/>
    <w:rsid w:val="00111460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111460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11146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CB0F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val="en-US"/>
    </w:rPr>
  </w:style>
  <w:style w:type="character" w:styleId="PlaceholderText">
    <w:name w:val="Placeholder Text"/>
    <w:basedOn w:val="DefaultParagraphFont"/>
    <w:uiPriority w:val="99"/>
    <w:semiHidden/>
    <w:rsid w:val="00E3504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596</Words>
  <Characters>3403</Characters>
  <Application>Microsoft Office Outlook</Application>
  <DocSecurity>0</DocSecurity>
  <Lines>0</Lines>
  <Paragraphs>0</Paragraphs>
  <ScaleCrop>false</ScaleCrop>
  <Company>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Qüestionari avaluació</dc:title>
  <dc:subject/>
  <dc:creator>xromea</dc:creator>
  <cp:keywords/>
  <dc:description/>
  <cp:lastModifiedBy>Eric Gomez</cp:lastModifiedBy>
  <cp:revision>2</cp:revision>
  <cp:lastPrinted>2015-10-08T12:01:00Z</cp:lastPrinted>
  <dcterms:created xsi:type="dcterms:W3CDTF">2017-02-24T12:36:00Z</dcterms:created>
  <dcterms:modified xsi:type="dcterms:W3CDTF">2017-02-24T12:36:00Z</dcterms:modified>
</cp:coreProperties>
</file>